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2E" w:rsidRDefault="00ED692E" w:rsidP="00541321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541321">
      <w:pPr>
        <w:spacing w:after="0"/>
        <w:jc w:val="center"/>
        <w:rPr>
          <w:b/>
          <w:bCs/>
          <w:caps/>
          <w:sz w:val="28"/>
          <w:szCs w:val="28"/>
        </w:rPr>
      </w:pPr>
      <w:r w:rsidRPr="003F630C">
        <w:rPr>
          <w:b/>
          <w:bCs/>
          <w:sz w:val="28"/>
          <w:szCs w:val="28"/>
        </w:rPr>
        <w:t xml:space="preserve">DICHIARAZIONE DI IDONEITÀ </w:t>
      </w:r>
      <w:r w:rsidRPr="003F630C">
        <w:rPr>
          <w:b/>
          <w:bCs/>
          <w:caps/>
          <w:sz w:val="28"/>
          <w:szCs w:val="28"/>
        </w:rPr>
        <w:t>all’Elezione</w:t>
      </w:r>
      <w:r>
        <w:rPr>
          <w:b/>
          <w:bCs/>
          <w:caps/>
          <w:sz w:val="28"/>
          <w:szCs w:val="28"/>
        </w:rPr>
        <w:t xml:space="preserve"> </w:t>
      </w:r>
      <w:r w:rsidRPr="003F630C">
        <w:rPr>
          <w:b/>
          <w:bCs/>
          <w:caps/>
          <w:sz w:val="28"/>
          <w:szCs w:val="28"/>
        </w:rPr>
        <w:t xml:space="preserve">e all’amministrazione </w:t>
      </w:r>
    </w:p>
    <w:p w:rsidR="00ED692E" w:rsidRDefault="00ED692E" w:rsidP="00541321">
      <w:pPr>
        <w:spacing w:after="0"/>
        <w:jc w:val="center"/>
        <w:rPr>
          <w:b/>
          <w:bCs/>
          <w:caps/>
          <w:sz w:val="28"/>
          <w:szCs w:val="28"/>
        </w:rPr>
      </w:pPr>
      <w:r w:rsidRPr="003F630C">
        <w:rPr>
          <w:b/>
          <w:bCs/>
          <w:caps/>
          <w:sz w:val="28"/>
          <w:szCs w:val="28"/>
        </w:rPr>
        <w:t xml:space="preserve">dei Sacramenti </w:t>
      </w:r>
      <w:r>
        <w:rPr>
          <w:b/>
          <w:bCs/>
          <w:caps/>
          <w:sz w:val="28"/>
          <w:szCs w:val="28"/>
        </w:rPr>
        <w:t>D</w:t>
      </w:r>
      <w:r w:rsidRPr="003F630C">
        <w:rPr>
          <w:b/>
          <w:bCs/>
          <w:caps/>
          <w:sz w:val="28"/>
          <w:szCs w:val="28"/>
        </w:rPr>
        <w:t xml:space="preserve">ell’Iniziazione Cristiana </w:t>
      </w:r>
      <w:r>
        <w:rPr>
          <w:b/>
          <w:bCs/>
          <w:caps/>
          <w:sz w:val="28"/>
          <w:szCs w:val="28"/>
        </w:rPr>
        <w:t>DEI CATECUMENI</w:t>
      </w:r>
    </w:p>
    <w:p w:rsidR="00ED692E" w:rsidRPr="003F630C" w:rsidRDefault="00ED692E" w:rsidP="00DB7F24">
      <w:pPr>
        <w:jc w:val="center"/>
        <w:rPr>
          <w:b/>
          <w:bCs/>
          <w:caps/>
          <w:sz w:val="28"/>
          <w:szCs w:val="28"/>
        </w:rPr>
      </w:pPr>
    </w:p>
    <w:p w:rsidR="00ED692E" w:rsidRPr="008E7B99" w:rsidRDefault="00ED692E" w:rsidP="008E7B99">
      <w:pPr>
        <w:spacing w:after="0" w:line="360" w:lineRule="auto"/>
        <w:jc w:val="center"/>
        <w:rPr>
          <w:i/>
          <w:iCs/>
          <w:sz w:val="28"/>
          <w:szCs w:val="28"/>
        </w:rPr>
      </w:pPr>
      <w:r w:rsidRPr="008E7B99">
        <w:rPr>
          <w:i/>
          <w:iCs/>
          <w:sz w:val="28"/>
          <w:szCs w:val="28"/>
        </w:rPr>
        <w:t>Nel nome del Padre e del Figlio e dello Spirito Santo. Amen.</w:t>
      </w:r>
    </w:p>
    <w:p w:rsidR="00ED692E" w:rsidRPr="008E7B99" w:rsidRDefault="00ED692E" w:rsidP="008E7B99">
      <w:pPr>
        <w:spacing w:after="0" w:line="360" w:lineRule="auto"/>
        <w:jc w:val="center"/>
        <w:rPr>
          <w:i/>
          <w:iCs/>
        </w:rPr>
      </w:pPr>
    </w:p>
    <w:p w:rsidR="00ED692E" w:rsidRDefault="00ED692E" w:rsidP="008E7B99">
      <w:pPr>
        <w:spacing w:after="0" w:line="360" w:lineRule="auto"/>
        <w:jc w:val="both"/>
      </w:pPr>
      <w:r>
        <w:t>Il sottoscritto_______________________________________________________________________________________________</w:t>
      </w:r>
    </w:p>
    <w:p w:rsidR="00ED692E" w:rsidRPr="003F630C" w:rsidRDefault="00ED692E" w:rsidP="008E7B99">
      <w:pPr>
        <w:spacing w:after="0" w:line="360" w:lineRule="auto"/>
        <w:jc w:val="both"/>
      </w:pPr>
      <w:r w:rsidRPr="003F630C">
        <w:t>Parroco della Chiesa di</w:t>
      </w:r>
      <w:r>
        <w:t>_____________________________________________________________________________________</w:t>
      </w:r>
    </w:p>
    <w:p w:rsidR="00ED692E" w:rsidRPr="003F630C" w:rsidRDefault="00ED692E" w:rsidP="008E7B99">
      <w:pPr>
        <w:spacing w:after="0" w:line="360" w:lineRule="auto"/>
        <w:jc w:val="both"/>
      </w:pPr>
      <w:r>
        <w:t>c</w:t>
      </w:r>
      <w:r w:rsidRPr="003F630C">
        <w:t>on</w:t>
      </w:r>
      <w:r>
        <w:t xml:space="preserve">______________________________________________________________________________________________, </w:t>
      </w:r>
      <w:r w:rsidRPr="003F630C">
        <w:t>catechista</w:t>
      </w:r>
    </w:p>
    <w:p w:rsidR="00ED692E" w:rsidRPr="003F630C" w:rsidRDefault="00ED692E" w:rsidP="008E7B99">
      <w:pPr>
        <w:spacing w:after="0" w:line="360" w:lineRule="auto"/>
        <w:jc w:val="both"/>
      </w:pPr>
      <w:r w:rsidRPr="003F630C">
        <w:t xml:space="preserve">e con </w:t>
      </w:r>
      <w:r>
        <w:t>___________________________________________________________________________________</w:t>
      </w:r>
      <w:r w:rsidRPr="003F630C">
        <w:t>,</w:t>
      </w:r>
      <w:r>
        <w:t xml:space="preserve"> </w:t>
      </w:r>
      <w:r w:rsidRPr="003F630C">
        <w:t>padrino</w:t>
      </w:r>
      <w:r>
        <w:t>/madrina</w:t>
      </w:r>
    </w:p>
    <w:p w:rsidR="00ED692E" w:rsidRDefault="00ED692E" w:rsidP="008E7B99">
      <w:pPr>
        <w:spacing w:after="0" w:line="360" w:lineRule="auto"/>
        <w:jc w:val="both"/>
      </w:pPr>
      <w:r>
        <w:t>al termine di un periodo di catecumenato di anni_______________________e avendo garantito una frequenza______________________________________________________________________degli incontri di catechesi</w:t>
      </w:r>
    </w:p>
    <w:p w:rsidR="00ED692E" w:rsidRDefault="00ED692E" w:rsidP="008E7B99">
      <w:pPr>
        <w:spacing w:after="0"/>
        <w:jc w:val="center"/>
        <w:rPr>
          <w:b/>
          <w:bCs/>
          <w:spacing w:val="80"/>
          <w:sz w:val="28"/>
          <w:szCs w:val="28"/>
        </w:rPr>
      </w:pPr>
    </w:p>
    <w:p w:rsidR="00ED692E" w:rsidRPr="008A79DF" w:rsidRDefault="00ED692E" w:rsidP="008E7B99">
      <w:pPr>
        <w:spacing w:after="120"/>
        <w:jc w:val="center"/>
        <w:rPr>
          <w:b/>
          <w:bCs/>
          <w:spacing w:val="80"/>
          <w:sz w:val="28"/>
          <w:szCs w:val="28"/>
          <w:vertAlign w:val="superscript"/>
        </w:rPr>
      </w:pPr>
      <w:r>
        <w:rPr>
          <w:b/>
          <w:bCs/>
          <w:spacing w:val="80"/>
          <w:sz w:val="28"/>
          <w:szCs w:val="28"/>
        </w:rPr>
        <w:t>DICHIARANO*</w:t>
      </w:r>
    </w:p>
    <w:p w:rsidR="00ED692E" w:rsidRDefault="00ED692E" w:rsidP="008E7B99">
      <w:pPr>
        <w:spacing w:after="120"/>
        <w:jc w:val="center"/>
        <w:rPr>
          <w:b/>
          <w:bCs/>
          <w:caps/>
        </w:rPr>
      </w:pPr>
      <w:r w:rsidRPr="0011238E">
        <w:rPr>
          <w:b/>
          <w:bCs/>
          <w:caps/>
        </w:rPr>
        <w:t>con retta cosc</w:t>
      </w:r>
      <w:r>
        <w:rPr>
          <w:b/>
          <w:bCs/>
          <w:caps/>
        </w:rPr>
        <w:t xml:space="preserve">ienza E </w:t>
      </w:r>
      <w:r w:rsidRPr="0011238E">
        <w:rPr>
          <w:b/>
          <w:bCs/>
          <w:caps/>
        </w:rPr>
        <w:t>dopo attenta verifica che</w:t>
      </w:r>
    </w:p>
    <w:p w:rsidR="00ED692E" w:rsidRDefault="00ED692E" w:rsidP="008E7B99">
      <w:pPr>
        <w:spacing w:after="0"/>
        <w:jc w:val="center"/>
        <w:rPr>
          <w:b/>
          <w:bCs/>
          <w:spacing w:val="80"/>
          <w:sz w:val="28"/>
          <w:szCs w:val="28"/>
        </w:rPr>
      </w:pPr>
    </w:p>
    <w:p w:rsidR="00ED692E" w:rsidRDefault="00ED692E" w:rsidP="00B012E8">
      <w:pPr>
        <w:spacing w:after="0" w:line="360" w:lineRule="auto"/>
        <w:jc w:val="both"/>
      </w:pPr>
      <w:r>
        <w:t>IL/LA CATECUMENO/A____________________________________________________________________________________</w:t>
      </w:r>
    </w:p>
    <w:p w:rsidR="00ED692E" w:rsidRDefault="00ED692E" w:rsidP="00B012E8">
      <w:pPr>
        <w:spacing w:after="0" w:line="360" w:lineRule="auto"/>
        <w:jc w:val="both"/>
      </w:pPr>
      <w:r>
        <w:t>è idoneo/a</w:t>
      </w:r>
      <w:r w:rsidRPr="003F630C">
        <w:t xml:space="preserve"> </w:t>
      </w:r>
      <w:r>
        <w:t xml:space="preserve">ad essere presentato/a al Vescovo per il Rito di </w:t>
      </w:r>
      <w:r w:rsidRPr="003F630C">
        <w:t>Elezione</w:t>
      </w:r>
      <w:r>
        <w:t>,</w:t>
      </w:r>
      <w:r w:rsidRPr="003F630C">
        <w:t xml:space="preserve"> </w:t>
      </w:r>
      <w:r>
        <w:t>che verrà celebrato nella Basilica Cattedrale il giorno____________________________________________________, in vista dell’imminente amministrazione</w:t>
      </w:r>
      <w:r w:rsidRPr="003F630C">
        <w:t xml:space="preserve"> dei Sacramenti dell’Iniziazione Cristiana </w:t>
      </w:r>
      <w:r>
        <w:t>nella prossima Veglia Pasquale.</w:t>
      </w:r>
    </w:p>
    <w:p w:rsidR="00ED692E" w:rsidRPr="003F630C" w:rsidRDefault="00ED692E" w:rsidP="00B012E8">
      <w:pPr>
        <w:spacing w:after="0" w:line="360" w:lineRule="auto"/>
        <w:jc w:val="both"/>
      </w:pPr>
    </w:p>
    <w:p w:rsidR="00ED692E" w:rsidRPr="0011238E" w:rsidRDefault="00ED692E" w:rsidP="00457402">
      <w:pPr>
        <w:spacing w:after="0"/>
        <w:jc w:val="both"/>
        <w:rPr>
          <w:i/>
          <w:iCs/>
          <w:sz w:val="20"/>
          <w:szCs w:val="20"/>
        </w:rPr>
      </w:pPr>
      <w:r>
        <w:rPr>
          <w:sz w:val="20"/>
          <w:szCs w:val="20"/>
          <w:vertAlign w:val="superscript"/>
        </w:rPr>
        <w:t xml:space="preserve">* </w:t>
      </w:r>
      <w:r w:rsidRPr="0011238E">
        <w:rPr>
          <w:i/>
          <w:iCs/>
          <w:sz w:val="20"/>
          <w:szCs w:val="20"/>
        </w:rPr>
        <w:t>Si formuli una sintetica descrizione dell’itinerario e dei motivi di idoneità del catecumeno</w:t>
      </w:r>
      <w:r>
        <w:rPr>
          <w:i/>
          <w:iCs/>
          <w:sz w:val="20"/>
          <w:szCs w:val="20"/>
        </w:rPr>
        <w:t>:</w:t>
      </w:r>
    </w:p>
    <w:p w:rsidR="00ED692E" w:rsidRDefault="00ED692E" w:rsidP="00457402">
      <w:pPr>
        <w:spacing w:after="0"/>
        <w:jc w:val="both"/>
        <w:rPr>
          <w:sz w:val="20"/>
          <w:szCs w:val="20"/>
        </w:rPr>
      </w:pPr>
      <w:r w:rsidRPr="003F63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92E" w:rsidRPr="006B5ADE" w:rsidRDefault="00ED692E" w:rsidP="00DB7F24">
      <w:pPr>
        <w:jc w:val="both"/>
        <w:rPr>
          <w:sz w:val="20"/>
          <w:szCs w:val="20"/>
        </w:rPr>
      </w:pPr>
    </w:p>
    <w:p w:rsidR="00ED692E" w:rsidRPr="006275E6" w:rsidRDefault="00ED692E" w:rsidP="006275E6">
      <w:pPr>
        <w:ind w:left="708"/>
        <w:jc w:val="both"/>
      </w:pPr>
      <w:r w:rsidRPr="006275E6">
        <w:t>L.S.</w:t>
      </w:r>
    </w:p>
    <w:p w:rsidR="00ED692E" w:rsidRPr="006275E6" w:rsidRDefault="00ED692E" w:rsidP="00DB7F24">
      <w:pPr>
        <w:jc w:val="center"/>
      </w:pPr>
      <w:r>
        <w:t>……………………………………………………………</w:t>
      </w:r>
    </w:p>
    <w:p w:rsidR="00ED692E" w:rsidRPr="006275E6" w:rsidRDefault="00ED692E" w:rsidP="00DB7F24">
      <w:pPr>
        <w:jc w:val="center"/>
        <w:rPr>
          <w:sz w:val="20"/>
          <w:szCs w:val="20"/>
        </w:rPr>
      </w:pPr>
      <w:r w:rsidRPr="006275E6">
        <w:rPr>
          <w:i/>
          <w:iCs/>
          <w:sz w:val="20"/>
          <w:szCs w:val="20"/>
        </w:rPr>
        <w:t>Parroco</w:t>
      </w:r>
    </w:p>
    <w:p w:rsidR="00ED692E" w:rsidRDefault="00ED692E" w:rsidP="00DB7F24">
      <w:pPr>
        <w:jc w:val="both"/>
      </w:pPr>
    </w:p>
    <w:p w:rsidR="00ED692E" w:rsidRPr="006275E6" w:rsidRDefault="00ED692E" w:rsidP="006275E6">
      <w:r>
        <w:t>……………………………………………………………                             ……………………………………………………………</w:t>
      </w:r>
    </w:p>
    <w:p w:rsidR="00ED692E" w:rsidRPr="00B012E8" w:rsidRDefault="00ED692E" w:rsidP="00DB7F24">
      <w:pPr>
        <w:jc w:val="both"/>
        <w:rPr>
          <w:i/>
          <w:iCs/>
          <w:sz w:val="20"/>
          <w:szCs w:val="20"/>
        </w:rPr>
      </w:pPr>
      <w:r w:rsidRPr="00B012E8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</w:t>
      </w:r>
      <w:r w:rsidRPr="00B012E8">
        <w:rPr>
          <w:i/>
          <w:iCs/>
          <w:sz w:val="20"/>
          <w:szCs w:val="20"/>
        </w:rPr>
        <w:t xml:space="preserve">Catechista   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</w:t>
      </w:r>
      <w:r w:rsidRPr="00B012E8">
        <w:rPr>
          <w:i/>
          <w:iCs/>
          <w:sz w:val="20"/>
          <w:szCs w:val="20"/>
        </w:rPr>
        <w:t xml:space="preserve">Padrino o Madrina </w:t>
      </w:r>
    </w:p>
    <w:p w:rsidR="00ED692E" w:rsidRDefault="00ED692E" w:rsidP="006275E6">
      <w:pPr>
        <w:spacing w:line="360" w:lineRule="auto"/>
        <w:jc w:val="both"/>
        <w:rPr>
          <w:sz w:val="20"/>
          <w:szCs w:val="20"/>
        </w:rPr>
      </w:pPr>
    </w:p>
    <w:p w:rsidR="00ED692E" w:rsidRPr="00457402" w:rsidRDefault="00ED692E" w:rsidP="006275E6">
      <w:pPr>
        <w:spacing w:line="360" w:lineRule="auto"/>
        <w:jc w:val="both"/>
        <w:rPr>
          <w:sz w:val="20"/>
          <w:szCs w:val="20"/>
        </w:rPr>
      </w:pPr>
      <w:r w:rsidRPr="00457402">
        <w:rPr>
          <w:sz w:val="20"/>
          <w:szCs w:val="20"/>
        </w:rPr>
        <w:t>Luogo e data________________________________</w:t>
      </w:r>
      <w:r>
        <w:rPr>
          <w:sz w:val="20"/>
          <w:szCs w:val="20"/>
        </w:rPr>
        <w:t>____________________</w:t>
      </w:r>
    </w:p>
    <w:p w:rsidR="00ED692E" w:rsidRDefault="00ED692E" w:rsidP="00090F17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090F17">
      <w:pPr>
        <w:spacing w:after="0"/>
        <w:jc w:val="center"/>
        <w:rPr>
          <w:b/>
          <w:bCs/>
          <w:sz w:val="28"/>
          <w:szCs w:val="28"/>
        </w:rPr>
      </w:pPr>
      <w:r w:rsidRPr="006275E6">
        <w:rPr>
          <w:b/>
          <w:bCs/>
          <w:sz w:val="28"/>
          <w:szCs w:val="28"/>
        </w:rPr>
        <w:t xml:space="preserve">DOMANDA PER IL CONFERIMENTO </w:t>
      </w:r>
    </w:p>
    <w:p w:rsidR="00ED692E" w:rsidRPr="006275E6" w:rsidRDefault="00ED692E" w:rsidP="00090F17">
      <w:pPr>
        <w:spacing w:after="0"/>
        <w:jc w:val="center"/>
        <w:rPr>
          <w:b/>
          <w:bCs/>
          <w:sz w:val="28"/>
          <w:szCs w:val="28"/>
        </w:rPr>
      </w:pPr>
      <w:r w:rsidRPr="006275E6">
        <w:rPr>
          <w:b/>
          <w:bCs/>
          <w:sz w:val="28"/>
          <w:szCs w:val="28"/>
        </w:rPr>
        <w:t xml:space="preserve">DEI SACRAMENTI DELL’INIZIAZIONE CRISTIANA </w:t>
      </w:r>
    </w:p>
    <w:p w:rsidR="00ED692E" w:rsidRDefault="00ED692E" w:rsidP="00B012E8">
      <w:pPr>
        <w:spacing w:after="0"/>
        <w:jc w:val="center"/>
        <w:rPr>
          <w:b/>
          <w:bCs/>
          <w:sz w:val="28"/>
          <w:szCs w:val="28"/>
        </w:rPr>
      </w:pPr>
    </w:p>
    <w:p w:rsidR="00ED692E" w:rsidRDefault="00ED692E" w:rsidP="008E7B99">
      <w:pPr>
        <w:spacing w:after="0" w:line="360" w:lineRule="auto"/>
        <w:jc w:val="both"/>
      </w:pPr>
    </w:p>
    <w:p w:rsidR="00ED692E" w:rsidRPr="00843243" w:rsidRDefault="00ED692E" w:rsidP="008E7B99">
      <w:pPr>
        <w:spacing w:after="0" w:line="360" w:lineRule="auto"/>
        <w:jc w:val="both"/>
      </w:pPr>
      <w:r>
        <w:t>Il/la</w:t>
      </w:r>
      <w:r w:rsidRPr="00843243">
        <w:t xml:space="preserve"> signor… (cognome)__________________________</w:t>
      </w:r>
      <w:r>
        <w:t>________</w:t>
      </w:r>
      <w:r w:rsidRPr="00843243">
        <w:t>(nome)__________________</w:t>
      </w:r>
      <w:r>
        <w:t>_____</w:t>
      </w:r>
      <w:r w:rsidRPr="00843243">
        <w:t>____</w:t>
      </w:r>
      <w:r>
        <w:t>_____________</w:t>
      </w:r>
    </w:p>
    <w:p w:rsidR="00ED692E" w:rsidRPr="00843243" w:rsidRDefault="00ED692E" w:rsidP="008E7B99">
      <w:pPr>
        <w:spacing w:after="0" w:line="360" w:lineRule="auto"/>
        <w:jc w:val="both"/>
      </w:pPr>
      <w:r>
        <w:t>data e l</w:t>
      </w:r>
      <w:r w:rsidRPr="00843243">
        <w:t>uogo di nascita _______________________________________</w:t>
      </w:r>
      <w:r>
        <w:t>___</w:t>
      </w:r>
      <w:r w:rsidRPr="00843243">
        <w:t>_________________</w:t>
      </w:r>
      <w:r>
        <w:t>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r>
        <w:t>n</w:t>
      </w:r>
      <w:r w:rsidRPr="00843243">
        <w:t>azionalità ______________________________</w:t>
      </w:r>
      <w:r>
        <w:t>___________________________________________________________________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r>
        <w:t>r</w:t>
      </w:r>
      <w:r w:rsidRPr="00843243">
        <w:t>esidente o domiciliat</w:t>
      </w:r>
      <w:r>
        <w:t>…</w:t>
      </w:r>
      <w:r w:rsidRPr="00843243">
        <w:t xml:space="preserve"> nella parrocchia ________________________________________</w:t>
      </w:r>
      <w:r>
        <w:t>__</w:t>
      </w:r>
      <w:r w:rsidRPr="00843243">
        <w:t>__</w:t>
      </w:r>
      <w:r>
        <w:t>___________________</w:t>
      </w:r>
    </w:p>
    <w:p w:rsidR="00ED692E" w:rsidRPr="00843243" w:rsidRDefault="00ED692E" w:rsidP="008E7B99">
      <w:pPr>
        <w:spacing w:after="0" w:line="360" w:lineRule="auto"/>
        <w:jc w:val="both"/>
      </w:pPr>
      <w:r>
        <w:t>a</w:t>
      </w:r>
      <w:r w:rsidRPr="00843243">
        <w:t>mmess</w:t>
      </w:r>
      <w:r>
        <w:t>…</w:t>
      </w:r>
      <w:r w:rsidRPr="00843243">
        <w:t xml:space="preserve"> al catecumenato in data ___________________________________</w:t>
      </w:r>
      <w:r>
        <w:t>____________________________________</w:t>
      </w:r>
    </w:p>
    <w:p w:rsidR="00ED692E" w:rsidRDefault="00ED692E" w:rsidP="002561CA">
      <w:pPr>
        <w:spacing w:after="0" w:line="360" w:lineRule="auto"/>
        <w:jc w:val="both"/>
      </w:pPr>
      <w:r w:rsidRPr="00843243">
        <w:t>chiede di essere iscritt</w:t>
      </w:r>
      <w:r>
        <w:t>…</w:t>
      </w:r>
      <w:r w:rsidRPr="00843243">
        <w:t xml:space="preserve"> </w:t>
      </w:r>
      <w:r>
        <w:t xml:space="preserve"> </w:t>
      </w:r>
      <w:r w:rsidRPr="00843243">
        <w:t xml:space="preserve">tra </w:t>
      </w:r>
      <w:r>
        <w:t>coloro</w:t>
      </w:r>
      <w:r w:rsidRPr="00843243">
        <w:t xml:space="preserve"> che </w:t>
      </w:r>
      <w:r>
        <w:t xml:space="preserve">in data ______________________ </w:t>
      </w:r>
      <w:r w:rsidRPr="00843243">
        <w:t xml:space="preserve">saranno eletti dal Vescovo </w:t>
      </w:r>
      <w:r>
        <w:t xml:space="preserve">nella Basilica </w:t>
      </w:r>
      <w:r w:rsidRPr="00843243">
        <w:t>Cattedrale per ricevere l’iniziazione cristiana</w:t>
      </w:r>
      <w:r>
        <w:t xml:space="preserve">, che gli sarà conferita dal  Reverendo </w:t>
      </w:r>
    </w:p>
    <w:p w:rsidR="00ED692E" w:rsidRDefault="00ED692E" w:rsidP="008E7B99">
      <w:pPr>
        <w:spacing w:after="0" w:line="360" w:lineRule="auto"/>
        <w:jc w:val="both"/>
      </w:pPr>
      <w:r>
        <w:t>_______________________________________________________________________________________________________________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r>
        <w:t>nella parrocchia di _______________________________________ in data _________________________________________</w:t>
      </w:r>
    </w:p>
    <w:p w:rsidR="00ED692E" w:rsidRPr="00843243" w:rsidRDefault="00ED692E" w:rsidP="008E7B99">
      <w:pPr>
        <w:spacing w:after="0" w:line="360" w:lineRule="auto"/>
        <w:jc w:val="both"/>
      </w:pPr>
      <w:r w:rsidRPr="00843243">
        <w:t xml:space="preserve">Padrino o madrina sarà </w:t>
      </w:r>
      <w:r>
        <w:t xml:space="preserve">il/la </w:t>
      </w:r>
      <w:r w:rsidRPr="00843243">
        <w:t>signor… _____________________________________________</w:t>
      </w:r>
      <w:r>
        <w:t>_______________________</w:t>
      </w:r>
    </w:p>
    <w:p w:rsidR="00ED692E" w:rsidRDefault="00ED692E" w:rsidP="008E7B99">
      <w:pPr>
        <w:spacing w:after="0" w:line="360" w:lineRule="auto"/>
        <w:jc w:val="both"/>
      </w:pPr>
      <w:r>
        <w:t xml:space="preserve">di cui il Parroco certifichi il Battesimo e </w:t>
      </w:r>
      <w:smartTag w:uri="urn:schemas-microsoft-com:office:smarttags" w:element="PersonName">
        <w:smartTagPr>
          <w:attr w:name="ProductID" w:val="la Cresima"/>
        </w:smartTagPr>
        <w:r>
          <w:t>la Cresima</w:t>
        </w:r>
      </w:smartTag>
      <w:r>
        <w:t xml:space="preserve"> nella Chiesa Cattolica e attesti l’assenza di impedimenti per ragioni di irregolarità matrimoniale.</w:t>
      </w:r>
    </w:p>
    <w:p w:rsidR="00ED692E" w:rsidRDefault="00ED692E" w:rsidP="00C96A7E">
      <w:pPr>
        <w:jc w:val="both"/>
      </w:pPr>
    </w:p>
    <w:p w:rsidR="00ED692E" w:rsidRPr="006275E6" w:rsidRDefault="00ED692E" w:rsidP="008E7B99">
      <w:pPr>
        <w:jc w:val="center"/>
      </w:pPr>
      <w:r>
        <w:t>……………………………………………………………</w:t>
      </w:r>
    </w:p>
    <w:p w:rsidR="00ED692E" w:rsidRPr="006275E6" w:rsidRDefault="00ED692E" w:rsidP="008E7B99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Catecumeno</w:t>
      </w:r>
    </w:p>
    <w:p w:rsidR="00ED692E" w:rsidRDefault="00ED692E" w:rsidP="00C96A7E">
      <w:pPr>
        <w:jc w:val="both"/>
      </w:pPr>
    </w:p>
    <w:p w:rsidR="00ED692E" w:rsidRDefault="00ED692E" w:rsidP="00C96A7E">
      <w:pPr>
        <w:jc w:val="both"/>
      </w:pPr>
      <w:r>
        <w:t>Il catecumeno/a, convivente o unito civilmente con un battezzato/a, è tenuto a celebrare il Matrimonio cristiano nel tempo del Catecumenato fino al rito dell’Elezione. Se questo non fosse stato possibile, si dovrà procedere a celebrare le nozze, - secondo la Terza forma del Rito del Matrimonio 2004 (</w:t>
      </w:r>
      <w:r w:rsidRPr="00DC08D0">
        <w:rPr>
          <w:i/>
          <w:iCs/>
        </w:rPr>
        <w:t>Rito del matrimonio</w:t>
      </w:r>
      <w:r w:rsidRPr="00DC08D0">
        <w:rPr>
          <w:b/>
          <w:bCs/>
          <w:i/>
          <w:iCs/>
        </w:rPr>
        <w:t xml:space="preserve"> </w:t>
      </w:r>
      <w:r w:rsidRPr="00DC08D0">
        <w:rPr>
          <w:i/>
          <w:iCs/>
        </w:rPr>
        <w:t>tra una parte cattolica e una parte catecumena o non cattolica, nn</w:t>
      </w:r>
      <w:r>
        <w:rPr>
          <w:i/>
          <w:iCs/>
        </w:rPr>
        <w:t>.</w:t>
      </w:r>
      <w:r w:rsidRPr="00DC08D0">
        <w:rPr>
          <w:i/>
          <w:iCs/>
        </w:rPr>
        <w:t xml:space="preserve"> 147-170</w:t>
      </w:r>
      <w:r>
        <w:t>) - nel tempo di Quaresima antecedente la celebrazione dei Sacramenti nella Veglia Pasquale.</w:t>
      </w:r>
    </w:p>
    <w:p w:rsidR="00ED692E" w:rsidRDefault="00ED692E" w:rsidP="00C96A7E">
      <w:pPr>
        <w:jc w:val="both"/>
      </w:pPr>
    </w:p>
    <w:p w:rsidR="00ED692E" w:rsidRDefault="00ED692E" w:rsidP="00C96A7E">
      <w:r>
        <w:t>La data del matrimonio è fissata per il giorno_________________________________________________</w:t>
      </w:r>
    </w:p>
    <w:p w:rsidR="00ED692E" w:rsidRPr="006B5ADE" w:rsidRDefault="00ED692E" w:rsidP="008E7B99">
      <w:pPr>
        <w:jc w:val="both"/>
        <w:rPr>
          <w:sz w:val="20"/>
          <w:szCs w:val="20"/>
        </w:rPr>
      </w:pPr>
    </w:p>
    <w:p w:rsidR="00ED692E" w:rsidRPr="006275E6" w:rsidRDefault="00ED692E" w:rsidP="008E7B99">
      <w:pPr>
        <w:ind w:left="708"/>
        <w:jc w:val="both"/>
      </w:pPr>
      <w:r w:rsidRPr="006275E6">
        <w:t>L.S.</w:t>
      </w:r>
    </w:p>
    <w:p w:rsidR="00ED692E" w:rsidRPr="006275E6" w:rsidRDefault="00ED692E" w:rsidP="008E7B99">
      <w:pPr>
        <w:jc w:val="center"/>
      </w:pPr>
      <w:r>
        <w:t>……………………………………………………………</w:t>
      </w:r>
    </w:p>
    <w:p w:rsidR="00ED692E" w:rsidRPr="006275E6" w:rsidRDefault="00ED692E" w:rsidP="008E7B99">
      <w:pPr>
        <w:jc w:val="center"/>
        <w:rPr>
          <w:sz w:val="20"/>
          <w:szCs w:val="20"/>
        </w:rPr>
      </w:pPr>
      <w:r w:rsidRPr="006275E6">
        <w:rPr>
          <w:i/>
          <w:iCs/>
          <w:sz w:val="20"/>
          <w:szCs w:val="20"/>
        </w:rPr>
        <w:t>Parroco</w:t>
      </w:r>
    </w:p>
    <w:p w:rsidR="00ED692E" w:rsidRPr="00457402" w:rsidRDefault="00ED692E" w:rsidP="00C96A7E">
      <w:pPr>
        <w:spacing w:line="360" w:lineRule="auto"/>
        <w:jc w:val="both"/>
        <w:rPr>
          <w:sz w:val="20"/>
          <w:szCs w:val="20"/>
        </w:rPr>
      </w:pPr>
      <w:r w:rsidRPr="00457402">
        <w:rPr>
          <w:sz w:val="20"/>
          <w:szCs w:val="20"/>
        </w:rPr>
        <w:t>Luogo e data________________________________</w:t>
      </w:r>
      <w:r>
        <w:rPr>
          <w:sz w:val="20"/>
          <w:szCs w:val="20"/>
        </w:rPr>
        <w:t>____________________</w:t>
      </w:r>
    </w:p>
    <w:sectPr w:rsidR="00ED692E" w:rsidRPr="00457402" w:rsidSect="00186B58">
      <w:headerReference w:type="default" r:id="rId6"/>
      <w:pgSz w:w="11900" w:h="16840"/>
      <w:pgMar w:top="2244" w:right="1134" w:bottom="851" w:left="851" w:header="851" w:footer="40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92E" w:rsidRDefault="00ED692E" w:rsidP="00D313D0">
      <w:pPr>
        <w:spacing w:after="0"/>
      </w:pPr>
      <w:r>
        <w:separator/>
      </w:r>
    </w:p>
  </w:endnote>
  <w:endnote w:type="continuationSeparator" w:id="0">
    <w:p w:rsidR="00ED692E" w:rsidRDefault="00ED692E" w:rsidP="00D313D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92E" w:rsidRDefault="00ED692E" w:rsidP="00D313D0">
      <w:pPr>
        <w:spacing w:after="0"/>
      </w:pPr>
      <w:r>
        <w:separator/>
      </w:r>
    </w:p>
  </w:footnote>
  <w:footnote w:type="continuationSeparator" w:id="0">
    <w:p w:rsidR="00ED692E" w:rsidRDefault="00ED692E" w:rsidP="00D313D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2E" w:rsidRDefault="00ED692E" w:rsidP="00186B58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catecumenato_ai_UFF.jpg" style="width:114pt;height:57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614"/>
    <w:rsid w:val="0005686C"/>
    <w:rsid w:val="00086623"/>
    <w:rsid w:val="00090F17"/>
    <w:rsid w:val="00111669"/>
    <w:rsid w:val="0011238E"/>
    <w:rsid w:val="00186B58"/>
    <w:rsid w:val="00192373"/>
    <w:rsid w:val="001A293A"/>
    <w:rsid w:val="001E3035"/>
    <w:rsid w:val="002561CA"/>
    <w:rsid w:val="00341F19"/>
    <w:rsid w:val="003F630C"/>
    <w:rsid w:val="004546F1"/>
    <w:rsid w:val="00457402"/>
    <w:rsid w:val="00492D91"/>
    <w:rsid w:val="004F1ACB"/>
    <w:rsid w:val="00541321"/>
    <w:rsid w:val="005F1C5D"/>
    <w:rsid w:val="006275E6"/>
    <w:rsid w:val="006479AA"/>
    <w:rsid w:val="006575F0"/>
    <w:rsid w:val="00685EA2"/>
    <w:rsid w:val="006B0ADD"/>
    <w:rsid w:val="006B5ADE"/>
    <w:rsid w:val="006C0CE1"/>
    <w:rsid w:val="006D3862"/>
    <w:rsid w:val="00702614"/>
    <w:rsid w:val="007A74C5"/>
    <w:rsid w:val="007B5F45"/>
    <w:rsid w:val="0080628E"/>
    <w:rsid w:val="0083585F"/>
    <w:rsid w:val="00843243"/>
    <w:rsid w:val="00876754"/>
    <w:rsid w:val="00877E6B"/>
    <w:rsid w:val="008A79DF"/>
    <w:rsid w:val="008E7B99"/>
    <w:rsid w:val="00962366"/>
    <w:rsid w:val="00AF4E8C"/>
    <w:rsid w:val="00B012E8"/>
    <w:rsid w:val="00B969D0"/>
    <w:rsid w:val="00BA080E"/>
    <w:rsid w:val="00BC2D0B"/>
    <w:rsid w:val="00C314B8"/>
    <w:rsid w:val="00C35560"/>
    <w:rsid w:val="00C65B01"/>
    <w:rsid w:val="00C96A7E"/>
    <w:rsid w:val="00CD38C5"/>
    <w:rsid w:val="00CF4CA3"/>
    <w:rsid w:val="00D313D0"/>
    <w:rsid w:val="00D5380C"/>
    <w:rsid w:val="00DB7F24"/>
    <w:rsid w:val="00DC08D0"/>
    <w:rsid w:val="00E87B6C"/>
    <w:rsid w:val="00EB4848"/>
    <w:rsid w:val="00ED692E"/>
    <w:rsid w:val="00F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60"/>
    <w:pPr>
      <w:spacing w:after="200"/>
    </w:pPr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614"/>
  </w:style>
  <w:style w:type="paragraph" w:styleId="Footer">
    <w:name w:val="footer"/>
    <w:basedOn w:val="Normal"/>
    <w:link w:val="FooterChar"/>
    <w:uiPriority w:val="99"/>
    <w:semiHidden/>
    <w:rsid w:val="00702614"/>
    <w:pPr>
      <w:tabs>
        <w:tab w:val="center" w:pos="4986"/>
        <w:tab w:val="right" w:pos="99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2614"/>
  </w:style>
  <w:style w:type="paragraph" w:styleId="BalloonText">
    <w:name w:val="Balloon Text"/>
    <w:basedOn w:val="Normal"/>
    <w:link w:val="BalloonTextChar"/>
    <w:uiPriority w:val="99"/>
    <w:semiHidden/>
    <w:rsid w:val="00C3556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582</Words>
  <Characters>3321</Characters>
  <Application>Microsoft Office Outlook</Application>
  <DocSecurity>0</DocSecurity>
  <Lines>0</Lines>
  <Paragraphs>0</Paragraphs>
  <ScaleCrop>false</ScaleCrop>
  <Company>diocesi di padova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Reverendo Signor Parroco,</dc:title>
  <dc:subject/>
  <dc:creator>marco ghedin</dc:creator>
  <cp:keywords/>
  <dc:description/>
  <cp:lastModifiedBy>Diocesi di Padova</cp:lastModifiedBy>
  <cp:revision>6</cp:revision>
  <cp:lastPrinted>2014-12-05T12:20:00Z</cp:lastPrinted>
  <dcterms:created xsi:type="dcterms:W3CDTF">2014-12-05T11:04:00Z</dcterms:created>
  <dcterms:modified xsi:type="dcterms:W3CDTF">2014-12-05T12:21:00Z</dcterms:modified>
</cp:coreProperties>
</file>